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89"/>
        <w:gridCol w:w="2045"/>
        <w:gridCol w:w="2335"/>
        <w:gridCol w:w="160"/>
      </w:tblGrid>
      <w:tr w:rsidR="007B2330" w:rsidRPr="004E32C9" w:rsidTr="00CF01C9">
        <w:trPr>
          <w:trHeight w:val="862"/>
        </w:trPr>
        <w:tc>
          <w:tcPr>
            <w:tcW w:w="4672" w:type="dxa"/>
            <w:shd w:val="clear" w:color="auto" w:fill="auto"/>
            <w:vAlign w:val="center"/>
          </w:tcPr>
          <w:p w:rsidR="007B2330" w:rsidRPr="004E32C9" w:rsidRDefault="00947A38" w:rsidP="00947A38">
            <w:pPr>
              <w:pStyle w:val="Seite1"/>
              <w:keepNext/>
              <w:jc w:val="left"/>
              <w:outlineLvl w:val="0"/>
              <w:rPr>
                <w:b w:val="0"/>
                <w:bCs/>
                <w:kern w:val="28"/>
              </w:rPr>
            </w:pPr>
            <w:r w:rsidRPr="002961A6">
              <w:rPr>
                <w:noProof/>
              </w:rPr>
              <w:drawing>
                <wp:inline distT="0" distB="0" distL="0" distR="0" wp14:anchorId="2E5F2D5A" wp14:editId="145BA74C">
                  <wp:extent cx="1846800" cy="720000"/>
                  <wp:effectExtent l="0" t="0" r="1270" b="4445"/>
                  <wp:docPr id="11" name="Grafik 11" descr="D:\Zip-Sammlung\Zip09-FH-Eberswalde\Zip44-Corporate-Design\_Auswahl\HNEE_Logo_Dt_gruen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Zip-Sammlung\Zip09-FH-Eberswalde\Zip44-Corporate-Design\_Auswahl\HNEE_Logo_Dt_gru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shd w:val="clear" w:color="auto" w:fill="auto"/>
          </w:tcPr>
          <w:p w:rsidR="007B2330" w:rsidRPr="004E32C9" w:rsidRDefault="007B2330" w:rsidP="00A86FC8">
            <w:pPr>
              <w:pStyle w:val="Seite1"/>
              <w:keepNext/>
              <w:outlineLvl w:val="0"/>
              <w:rPr>
                <w:b w:val="0"/>
                <w:bCs/>
                <w:kern w:val="28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7B2330" w:rsidRPr="004E32C9" w:rsidRDefault="007B2330" w:rsidP="00A86FC8">
            <w:pPr>
              <w:pStyle w:val="Seite1"/>
              <w:keepNext/>
              <w:outlineLvl w:val="0"/>
              <w:rPr>
                <w:b w:val="0"/>
                <w:bCs/>
                <w:kern w:val="28"/>
              </w:rPr>
            </w:pPr>
            <w:r>
              <w:rPr>
                <w:b w:val="0"/>
                <w:bCs/>
                <w:noProof/>
                <w:kern w:val="28"/>
              </w:rPr>
              <w:drawing>
                <wp:inline distT="0" distB="0" distL="0" distR="0" wp14:anchorId="21A88F7F" wp14:editId="5A95CF6E">
                  <wp:extent cx="991815" cy="946298"/>
                  <wp:effectExtent l="0" t="0" r="0" b="6350"/>
                  <wp:docPr id="1" name="Bild 2" descr="LANU_EX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NU_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826" cy="94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330" w:rsidRPr="004E32C9" w:rsidTr="00CF01C9">
        <w:tc>
          <w:tcPr>
            <w:tcW w:w="4672" w:type="dxa"/>
            <w:shd w:val="clear" w:color="auto" w:fill="auto"/>
          </w:tcPr>
          <w:p w:rsidR="007B2330" w:rsidRPr="004E32C9" w:rsidRDefault="007B2330" w:rsidP="00947A38">
            <w:pPr>
              <w:pStyle w:val="Seite1"/>
              <w:keepNext/>
              <w:jc w:val="left"/>
              <w:outlineLvl w:val="0"/>
              <w:rPr>
                <w:b w:val="0"/>
                <w:bCs/>
                <w:kern w:val="28"/>
                <w:sz w:val="20"/>
                <w:szCs w:val="20"/>
              </w:rPr>
            </w:pPr>
            <w:r w:rsidRPr="004E32C9">
              <w:rPr>
                <w:b w:val="0"/>
                <w:bCs/>
                <w:kern w:val="28"/>
                <w:sz w:val="20"/>
                <w:szCs w:val="20"/>
              </w:rPr>
              <w:t xml:space="preserve">University </w:t>
            </w:r>
            <w:proofErr w:type="spellStart"/>
            <w:r w:rsidRPr="004E32C9">
              <w:rPr>
                <w:b w:val="0"/>
                <w:bCs/>
                <w:kern w:val="28"/>
                <w:sz w:val="20"/>
                <w:szCs w:val="20"/>
              </w:rPr>
              <w:t>of</w:t>
            </w:r>
            <w:proofErr w:type="spellEnd"/>
            <w:r w:rsidRPr="004E32C9">
              <w:rPr>
                <w:b w:val="0"/>
                <w:bCs/>
                <w:kern w:val="28"/>
                <w:sz w:val="20"/>
                <w:szCs w:val="20"/>
              </w:rPr>
              <w:t xml:space="preserve"> Applied </w:t>
            </w:r>
            <w:proofErr w:type="spellStart"/>
            <w:r w:rsidRPr="004E32C9">
              <w:rPr>
                <w:b w:val="0"/>
                <w:bCs/>
                <w:kern w:val="28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:rsidR="007B2330" w:rsidRPr="004E32C9" w:rsidRDefault="007B2330" w:rsidP="00A86FC8">
            <w:pPr>
              <w:pStyle w:val="Seite1"/>
              <w:keepNext/>
              <w:outlineLvl w:val="0"/>
              <w:rPr>
                <w:b w:val="0"/>
                <w:bCs/>
                <w:kern w:val="28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7B2330" w:rsidRPr="004E32C9" w:rsidRDefault="007B2330" w:rsidP="00A86FC8">
            <w:pPr>
              <w:pStyle w:val="Seite1"/>
              <w:keepNext/>
              <w:outlineLvl w:val="0"/>
              <w:rPr>
                <w:b w:val="0"/>
                <w:bCs/>
                <w:kern w:val="28"/>
                <w:sz w:val="20"/>
                <w:szCs w:val="20"/>
              </w:rPr>
            </w:pPr>
            <w:r w:rsidRPr="004E32C9">
              <w:rPr>
                <w:b w:val="0"/>
                <w:bCs/>
                <w:kern w:val="28"/>
                <w:sz w:val="20"/>
                <w:szCs w:val="20"/>
              </w:rPr>
              <w:t>Fachbereich II</w:t>
            </w:r>
            <w:r w:rsidRPr="004E32C9">
              <w:rPr>
                <w:b w:val="0"/>
                <w:bCs/>
                <w:kern w:val="28"/>
                <w:sz w:val="20"/>
                <w:szCs w:val="20"/>
              </w:rPr>
              <w:br/>
              <w:t xml:space="preserve">Landschaftsnutzung und </w:t>
            </w:r>
            <w:r w:rsidRPr="004E32C9">
              <w:rPr>
                <w:b w:val="0"/>
                <w:bCs/>
                <w:kern w:val="28"/>
                <w:sz w:val="20"/>
                <w:szCs w:val="20"/>
              </w:rPr>
              <w:br/>
              <w:t>Naturschutz</w:t>
            </w:r>
          </w:p>
        </w:tc>
      </w:tr>
      <w:tr w:rsidR="007B2330" w:rsidRPr="00B43104" w:rsidTr="00A86FC8">
        <w:tc>
          <w:tcPr>
            <w:tcW w:w="9345" w:type="dxa"/>
            <w:gridSpan w:val="4"/>
            <w:shd w:val="clear" w:color="auto" w:fill="auto"/>
          </w:tcPr>
          <w:p w:rsidR="007B2330" w:rsidRPr="00B43104" w:rsidRDefault="007B2330" w:rsidP="00A86FC8">
            <w:pPr>
              <w:pStyle w:val="Seite1"/>
              <w:keepNext/>
              <w:jc w:val="left"/>
              <w:outlineLvl w:val="0"/>
              <w:rPr>
                <w:b w:val="0"/>
                <w:bCs/>
                <w:kern w:val="28"/>
                <w:sz w:val="36"/>
                <w:szCs w:val="36"/>
              </w:rPr>
            </w:pPr>
            <w:r w:rsidRPr="00B43104">
              <w:rPr>
                <w:b w:val="0"/>
                <w:bCs/>
                <w:kern w:val="28"/>
                <w:sz w:val="36"/>
                <w:szCs w:val="36"/>
              </w:rPr>
              <w:t xml:space="preserve">Master-Studiengang </w:t>
            </w:r>
            <w:r w:rsidRPr="00B43104">
              <w:rPr>
                <w:b w:val="0"/>
                <w:bCs/>
                <w:kern w:val="28"/>
                <w:sz w:val="36"/>
                <w:szCs w:val="36"/>
              </w:rPr>
              <w:br/>
            </w:r>
            <w:r w:rsidRPr="00B43104">
              <w:rPr>
                <w:b w:val="0"/>
                <w:bCs/>
                <w:i/>
                <w:color w:val="55911F"/>
                <w:kern w:val="28"/>
                <w:sz w:val="36"/>
                <w:szCs w:val="36"/>
              </w:rPr>
              <w:t>Öko</w:t>
            </w:r>
            <w:r w:rsidRPr="00B43104">
              <w:rPr>
                <w:b w:val="0"/>
                <w:bCs/>
                <w:kern w:val="28"/>
                <w:sz w:val="36"/>
                <w:szCs w:val="36"/>
              </w:rPr>
              <w:t>-Agrarmanagement</w:t>
            </w:r>
          </w:p>
          <w:p w:rsidR="007B2330" w:rsidRPr="00B43104" w:rsidRDefault="007B2330" w:rsidP="00A86FC8">
            <w:pPr>
              <w:pStyle w:val="Seite1"/>
              <w:keepNext/>
              <w:jc w:val="left"/>
              <w:outlineLvl w:val="0"/>
              <w:rPr>
                <w:b w:val="0"/>
                <w:bCs/>
                <w:kern w:val="28"/>
                <w:sz w:val="36"/>
                <w:szCs w:val="36"/>
              </w:rPr>
            </w:pPr>
          </w:p>
          <w:p w:rsidR="00B43104" w:rsidRPr="00B43104" w:rsidRDefault="007B2330" w:rsidP="00A86FC8">
            <w:pPr>
              <w:pStyle w:val="Seite1"/>
              <w:keepNext/>
              <w:jc w:val="left"/>
              <w:outlineLvl w:val="0"/>
              <w:rPr>
                <w:b w:val="0"/>
                <w:bCs/>
                <w:kern w:val="28"/>
                <w:sz w:val="28"/>
                <w:szCs w:val="28"/>
              </w:rPr>
            </w:pPr>
            <w:r w:rsidRPr="00B43104">
              <w:rPr>
                <w:b w:val="0"/>
                <w:bCs/>
                <w:noProof/>
                <w:kern w:val="28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0439610" wp14:editId="7BE0BB4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-901065</wp:posOffset>
                  </wp:positionV>
                  <wp:extent cx="552450" cy="610870"/>
                  <wp:effectExtent l="0" t="0" r="0" b="0"/>
                  <wp:wrapTight wrapText="bothSides">
                    <wp:wrapPolygon edited="0">
                      <wp:start x="8193" y="0"/>
                      <wp:lineTo x="0" y="6062"/>
                      <wp:lineTo x="0" y="14146"/>
                      <wp:lineTo x="3724" y="20881"/>
                      <wp:lineTo x="5214" y="20881"/>
                      <wp:lineTo x="16386" y="20881"/>
                      <wp:lineTo x="20855" y="16166"/>
                      <wp:lineTo x="20855" y="7410"/>
                      <wp:lineTo x="14152" y="0"/>
                      <wp:lineTo x="8193" y="0"/>
                    </wp:wrapPolygon>
                  </wp:wrapTight>
                  <wp:docPr id="3" name="Bild 3" descr="murmel oeam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rmel o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3104">
              <w:rPr>
                <w:b w:val="0"/>
                <w:bCs/>
                <w:kern w:val="28"/>
                <w:sz w:val="28"/>
                <w:szCs w:val="28"/>
              </w:rPr>
              <w:t>Anmeldung des Projektthe</w:t>
            </w:r>
            <w:bookmarkStart w:id="0" w:name="_GoBack"/>
            <w:bookmarkEnd w:id="0"/>
            <w:r w:rsidRPr="00B43104">
              <w:rPr>
                <w:b w:val="0"/>
                <w:bCs/>
                <w:kern w:val="28"/>
                <w:sz w:val="28"/>
                <w:szCs w:val="28"/>
              </w:rPr>
              <w:t>mas im Rahmen des</w:t>
            </w:r>
          </w:p>
          <w:p w:rsidR="007B2330" w:rsidRPr="00B43104" w:rsidRDefault="007B2330" w:rsidP="00A86FC8">
            <w:pPr>
              <w:pStyle w:val="Seite1"/>
              <w:keepNext/>
              <w:jc w:val="left"/>
              <w:outlineLvl w:val="0"/>
              <w:rPr>
                <w:b w:val="0"/>
                <w:bCs/>
                <w:kern w:val="28"/>
                <w:sz w:val="28"/>
                <w:szCs w:val="28"/>
              </w:rPr>
            </w:pPr>
            <w:r w:rsidRPr="00B43104">
              <w:rPr>
                <w:b w:val="0"/>
                <w:bCs/>
                <w:kern w:val="28"/>
                <w:sz w:val="28"/>
                <w:szCs w:val="28"/>
              </w:rPr>
              <w:t>Moduls „Projekt Unternehmenspraktikum“</w:t>
            </w:r>
          </w:p>
          <w:p w:rsidR="007B2330" w:rsidRPr="00B43104" w:rsidRDefault="007B2330" w:rsidP="00A86FC8">
            <w:pPr>
              <w:pStyle w:val="Seite1"/>
              <w:keepNext/>
              <w:jc w:val="left"/>
              <w:outlineLvl w:val="0"/>
              <w:rPr>
                <w:b w:val="0"/>
                <w:bCs/>
                <w:kern w:val="28"/>
                <w:sz w:val="28"/>
                <w:szCs w:val="28"/>
              </w:rPr>
            </w:pPr>
            <w:r w:rsidRPr="00B43104">
              <w:rPr>
                <w:b w:val="0"/>
                <w:bCs/>
                <w:kern w:val="28"/>
                <w:sz w:val="28"/>
                <w:szCs w:val="28"/>
              </w:rPr>
              <w:t xml:space="preserve">im 3. Semester </w:t>
            </w:r>
          </w:p>
          <w:p w:rsidR="007B2330" w:rsidRPr="00B43104" w:rsidRDefault="007B2330" w:rsidP="00A86FC8">
            <w:pPr>
              <w:pStyle w:val="Tabelle"/>
              <w:rPr>
                <w:rFonts w:ascii="Trebuchet MS" w:hAnsi="Trebuchet MS"/>
              </w:rPr>
            </w:pPr>
          </w:p>
        </w:tc>
      </w:tr>
      <w:tr w:rsidR="007B2330" w:rsidRPr="00B43104" w:rsidTr="007F46C2">
        <w:tblPrEx>
          <w:tblLook w:val="0000" w:firstRow="0" w:lastRow="0" w:firstColumn="0" w:lastColumn="0" w:noHBand="0" w:noVBand="0"/>
        </w:tblPrEx>
        <w:trPr>
          <w:gridAfter w:val="1"/>
          <w:wAfter w:w="165" w:type="dxa"/>
        </w:trPr>
        <w:tc>
          <w:tcPr>
            <w:tcW w:w="9180" w:type="dxa"/>
            <w:gridSpan w:val="3"/>
          </w:tcPr>
          <w:p w:rsidR="007B2330" w:rsidRPr="00B43104" w:rsidRDefault="007B2330" w:rsidP="00A86FC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B2330" w:rsidRPr="00B43104" w:rsidTr="007F46C2">
        <w:tblPrEx>
          <w:tblLook w:val="0000" w:firstRow="0" w:lastRow="0" w:firstColumn="0" w:lastColumn="0" w:noHBand="0" w:noVBand="0"/>
        </w:tblPrEx>
        <w:trPr>
          <w:gridAfter w:val="1"/>
          <w:wAfter w:w="165" w:type="dxa"/>
        </w:trPr>
        <w:tc>
          <w:tcPr>
            <w:tcW w:w="9180" w:type="dxa"/>
            <w:gridSpan w:val="3"/>
          </w:tcPr>
          <w:p w:rsidR="00DC70FF" w:rsidRDefault="00DC70FF"/>
          <w:tbl>
            <w:tblPr>
              <w:tblStyle w:val="Tabellenraster"/>
              <w:tblpPr w:leftFromText="141" w:rightFromText="141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00"/>
              <w:gridCol w:w="2177"/>
              <w:gridCol w:w="2200"/>
              <w:gridCol w:w="2176"/>
            </w:tblGrid>
            <w:tr w:rsidR="000B5D75" w:rsidRPr="00DC70FF" w:rsidTr="00147221">
              <w:tc>
                <w:tcPr>
                  <w:tcW w:w="442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0B5D75" w:rsidRPr="00987713" w:rsidRDefault="00987713" w:rsidP="00147221">
                  <w:pPr>
                    <w:pStyle w:val="Textkrper"/>
                    <w:rPr>
                      <w:rFonts w:ascii="Arial" w:hAnsi="Arial" w:cs="Arial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442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0B5D75" w:rsidRPr="00DC70FF" w:rsidRDefault="00987713" w:rsidP="00147221">
                  <w:pPr>
                    <w:pStyle w:val="Textkrper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DC70FF" w:rsidRPr="000B5D75" w:rsidTr="000B5D75">
              <w:tc>
                <w:tcPr>
                  <w:tcW w:w="2210" w:type="dxa"/>
                  <w:tcBorders>
                    <w:left w:val="nil"/>
                    <w:bottom w:val="nil"/>
                    <w:right w:val="nil"/>
                  </w:tcBorders>
                </w:tcPr>
                <w:p w:rsidR="00DC70FF" w:rsidRPr="000B5D75" w:rsidRDefault="00DC70FF" w:rsidP="0018266E">
                  <w:pPr>
                    <w:snapToGrid w:val="0"/>
                    <w:rPr>
                      <w:rFonts w:ascii="Trebuchet MS" w:hAnsi="Trebuchet MS"/>
                      <w:i/>
                      <w:sz w:val="16"/>
                      <w:szCs w:val="16"/>
                    </w:rPr>
                  </w:pPr>
                  <w:r w:rsidRPr="000B5D75">
                    <w:rPr>
                      <w:rFonts w:ascii="Trebuchet MS" w:hAnsi="Trebuchet MS"/>
                      <w:i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2210" w:type="dxa"/>
                  <w:tcBorders>
                    <w:left w:val="nil"/>
                    <w:bottom w:val="nil"/>
                    <w:right w:val="nil"/>
                  </w:tcBorders>
                </w:tcPr>
                <w:p w:rsidR="00DC70FF" w:rsidRPr="000B5D75" w:rsidRDefault="00DC70FF" w:rsidP="0018266E">
                  <w:pPr>
                    <w:snapToGrid w:val="0"/>
                    <w:rPr>
                      <w:rFonts w:ascii="Trebuchet MS" w:hAnsi="Trebuchet MS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10" w:type="dxa"/>
                  <w:tcBorders>
                    <w:left w:val="nil"/>
                    <w:bottom w:val="nil"/>
                    <w:right w:val="nil"/>
                  </w:tcBorders>
                </w:tcPr>
                <w:p w:rsidR="00DC70FF" w:rsidRPr="000B5D75" w:rsidRDefault="00DC70FF" w:rsidP="0018266E">
                  <w:pPr>
                    <w:snapToGrid w:val="0"/>
                    <w:rPr>
                      <w:rFonts w:ascii="Trebuchet MS" w:hAnsi="Trebuchet MS"/>
                      <w:i/>
                      <w:sz w:val="16"/>
                      <w:szCs w:val="16"/>
                    </w:rPr>
                  </w:pPr>
                  <w:r w:rsidRPr="000B5D75">
                    <w:rPr>
                      <w:rFonts w:ascii="Trebuchet MS" w:hAnsi="Trebuchet MS"/>
                      <w:i/>
                      <w:sz w:val="16"/>
                      <w:szCs w:val="16"/>
                    </w:rPr>
                    <w:t>Vorname</w:t>
                  </w:r>
                </w:p>
              </w:tc>
              <w:tc>
                <w:tcPr>
                  <w:tcW w:w="2211" w:type="dxa"/>
                  <w:tcBorders>
                    <w:left w:val="nil"/>
                    <w:bottom w:val="nil"/>
                    <w:right w:val="nil"/>
                  </w:tcBorders>
                </w:tcPr>
                <w:p w:rsidR="00DC70FF" w:rsidRPr="000B5D75" w:rsidRDefault="00DC70FF" w:rsidP="0018266E">
                  <w:pPr>
                    <w:snapToGrid w:val="0"/>
                    <w:rPr>
                      <w:rFonts w:ascii="Trebuchet MS" w:hAnsi="Trebuchet MS"/>
                      <w:i/>
                      <w:sz w:val="20"/>
                      <w:szCs w:val="20"/>
                    </w:rPr>
                  </w:pPr>
                </w:p>
              </w:tc>
            </w:tr>
            <w:tr w:rsidR="000B5D75" w:rsidRPr="000B5D75" w:rsidTr="00147221">
              <w:tc>
                <w:tcPr>
                  <w:tcW w:w="442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B0295E" w:rsidRPr="00B0295E" w:rsidRDefault="00B0295E" w:rsidP="0018266E">
                  <w:pPr>
                    <w:snapToGrid w:val="0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  <w:p w:rsidR="000B5D75" w:rsidRPr="000B5D75" w:rsidRDefault="000B5D75" w:rsidP="0018266E">
                  <w:pPr>
                    <w:snapToGrid w:val="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0B5D75">
                    <w:rPr>
                      <w:rFonts w:ascii="Trebuchet MS" w:hAnsi="Trebuchet MS"/>
                      <w:sz w:val="22"/>
                      <w:szCs w:val="22"/>
                    </w:rPr>
                    <w:t>Öko-Agrarmanagement</w:t>
                  </w:r>
                </w:p>
              </w:tc>
              <w:tc>
                <w:tcPr>
                  <w:tcW w:w="442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0B5D75" w:rsidRPr="000B5D75" w:rsidRDefault="00987713" w:rsidP="00147221">
                  <w:pPr>
                    <w:pStyle w:val="Textkrper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DC70FF" w:rsidRPr="000B5D75" w:rsidTr="000B5D75">
              <w:tc>
                <w:tcPr>
                  <w:tcW w:w="2210" w:type="dxa"/>
                  <w:tcBorders>
                    <w:left w:val="nil"/>
                    <w:bottom w:val="nil"/>
                    <w:right w:val="nil"/>
                  </w:tcBorders>
                </w:tcPr>
                <w:p w:rsidR="00DC70FF" w:rsidRPr="000B5D75" w:rsidRDefault="00DC70FF" w:rsidP="00DC70FF">
                  <w:pPr>
                    <w:snapToGrid w:val="0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0B5D75">
                    <w:rPr>
                      <w:rFonts w:ascii="Trebuchet MS" w:hAnsi="Trebuchet MS"/>
                      <w:sz w:val="16"/>
                      <w:szCs w:val="16"/>
                    </w:rPr>
                    <w:t>Studiengang</w:t>
                  </w:r>
                </w:p>
              </w:tc>
              <w:tc>
                <w:tcPr>
                  <w:tcW w:w="2210" w:type="dxa"/>
                  <w:tcBorders>
                    <w:left w:val="nil"/>
                    <w:bottom w:val="nil"/>
                    <w:right w:val="nil"/>
                  </w:tcBorders>
                </w:tcPr>
                <w:p w:rsidR="00DC70FF" w:rsidRPr="000B5D75" w:rsidRDefault="00DC70FF" w:rsidP="00DC70FF">
                  <w:pPr>
                    <w:snapToGrid w:val="0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210" w:type="dxa"/>
                  <w:tcBorders>
                    <w:left w:val="nil"/>
                    <w:bottom w:val="nil"/>
                    <w:right w:val="nil"/>
                  </w:tcBorders>
                </w:tcPr>
                <w:p w:rsidR="00DC70FF" w:rsidRDefault="00DC70FF" w:rsidP="00DC70FF">
                  <w:pPr>
                    <w:snapToGrid w:val="0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0B5D75">
                    <w:rPr>
                      <w:rFonts w:ascii="Trebuchet MS" w:hAnsi="Trebuchet MS"/>
                      <w:sz w:val="16"/>
                      <w:szCs w:val="16"/>
                    </w:rPr>
                    <w:t>Vertiefungsrichtung</w:t>
                  </w:r>
                </w:p>
                <w:p w:rsidR="00987713" w:rsidRPr="000B5D75" w:rsidRDefault="00987713" w:rsidP="00DC70FF">
                  <w:pPr>
                    <w:snapToGrid w:val="0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211" w:type="dxa"/>
                  <w:tcBorders>
                    <w:left w:val="nil"/>
                    <w:bottom w:val="nil"/>
                    <w:right w:val="nil"/>
                  </w:tcBorders>
                </w:tcPr>
                <w:p w:rsidR="00DC70FF" w:rsidRPr="000B5D75" w:rsidRDefault="00DC70FF" w:rsidP="00DC70FF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DC70FF" w:rsidRPr="00DC70FF" w:rsidTr="00147221">
              <w:tc>
                <w:tcPr>
                  <w:tcW w:w="22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DC70FF" w:rsidRPr="00DC70FF" w:rsidRDefault="00987713" w:rsidP="00147221">
                  <w:pPr>
                    <w:pStyle w:val="Textkrper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4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right w:val="nil"/>
                  </w:tcBorders>
                </w:tcPr>
                <w:p w:rsidR="00DC70FF" w:rsidRPr="00DC70FF" w:rsidRDefault="00DC70FF" w:rsidP="00DC70FF">
                  <w:pPr>
                    <w:snapToGrid w:val="0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right w:val="nil"/>
                  </w:tcBorders>
                </w:tcPr>
                <w:p w:rsidR="00DC70FF" w:rsidRPr="00DC70FF" w:rsidRDefault="00DC70FF" w:rsidP="00DC70FF">
                  <w:pPr>
                    <w:snapToGrid w:val="0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right w:val="nil"/>
                  </w:tcBorders>
                </w:tcPr>
                <w:p w:rsidR="00DC70FF" w:rsidRPr="00DC70FF" w:rsidRDefault="00DC70FF" w:rsidP="00DC70FF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DC70FF" w:rsidRPr="000B5D75" w:rsidTr="000B5D75">
              <w:tc>
                <w:tcPr>
                  <w:tcW w:w="2210" w:type="dxa"/>
                  <w:tcBorders>
                    <w:left w:val="nil"/>
                    <w:bottom w:val="nil"/>
                    <w:right w:val="nil"/>
                  </w:tcBorders>
                </w:tcPr>
                <w:p w:rsidR="00DC70FF" w:rsidRPr="000B5D75" w:rsidRDefault="00DC70FF" w:rsidP="00DC70FF">
                  <w:pPr>
                    <w:snapToGrid w:val="0"/>
                    <w:rPr>
                      <w:rFonts w:ascii="Trebuchet MS" w:hAnsi="Trebuchet MS"/>
                      <w:i/>
                      <w:sz w:val="16"/>
                      <w:szCs w:val="16"/>
                    </w:rPr>
                  </w:pPr>
                  <w:r w:rsidRPr="000B5D75">
                    <w:rPr>
                      <w:rFonts w:ascii="Trebuchet MS" w:hAnsi="Trebuchet MS"/>
                      <w:i/>
                      <w:sz w:val="16"/>
                      <w:szCs w:val="16"/>
                    </w:rPr>
                    <w:t>Matrikelnummer</w:t>
                  </w:r>
                </w:p>
              </w:tc>
              <w:tc>
                <w:tcPr>
                  <w:tcW w:w="2210" w:type="dxa"/>
                  <w:tcBorders>
                    <w:left w:val="nil"/>
                    <w:bottom w:val="nil"/>
                    <w:right w:val="nil"/>
                  </w:tcBorders>
                </w:tcPr>
                <w:p w:rsidR="00DC70FF" w:rsidRPr="000B5D75" w:rsidRDefault="00DC70FF" w:rsidP="00DC70FF">
                  <w:pPr>
                    <w:snapToGrid w:val="0"/>
                    <w:rPr>
                      <w:rFonts w:ascii="Trebuchet MS" w:hAnsi="Trebuchet MS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10" w:type="dxa"/>
                  <w:tcBorders>
                    <w:left w:val="nil"/>
                    <w:bottom w:val="nil"/>
                    <w:right w:val="nil"/>
                  </w:tcBorders>
                </w:tcPr>
                <w:p w:rsidR="00DC70FF" w:rsidRPr="000B5D75" w:rsidRDefault="00DC70FF" w:rsidP="00DC70FF">
                  <w:pPr>
                    <w:snapToGrid w:val="0"/>
                    <w:rPr>
                      <w:rFonts w:ascii="Trebuchet MS" w:hAnsi="Trebuchet MS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11" w:type="dxa"/>
                  <w:tcBorders>
                    <w:left w:val="nil"/>
                    <w:bottom w:val="nil"/>
                    <w:right w:val="nil"/>
                  </w:tcBorders>
                </w:tcPr>
                <w:p w:rsidR="00DC70FF" w:rsidRPr="000B5D75" w:rsidRDefault="00DC70FF" w:rsidP="00DC70FF">
                  <w:pPr>
                    <w:snapToGrid w:val="0"/>
                    <w:rPr>
                      <w:rFonts w:ascii="Trebuchet MS" w:hAnsi="Trebuchet MS"/>
                      <w:i/>
                      <w:sz w:val="16"/>
                      <w:szCs w:val="16"/>
                    </w:rPr>
                  </w:pPr>
                </w:p>
              </w:tc>
            </w:tr>
            <w:tr w:rsidR="000B5D75" w:rsidRPr="00DC70FF" w:rsidTr="007F46C2">
              <w:tc>
                <w:tcPr>
                  <w:tcW w:w="2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D75" w:rsidRPr="00DC70FF" w:rsidRDefault="000B5D75" w:rsidP="00DC70FF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D75" w:rsidRPr="00DC70FF" w:rsidRDefault="000B5D75" w:rsidP="00DC70FF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D75" w:rsidRPr="00DC70FF" w:rsidRDefault="000B5D75" w:rsidP="00DC70FF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D75" w:rsidRPr="00DC70FF" w:rsidRDefault="000B5D75" w:rsidP="00DC70FF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1F5786" w:rsidRDefault="001F5786"/>
          <w:tbl>
            <w:tblPr>
              <w:tblStyle w:val="Tabellenraster"/>
              <w:tblpPr w:leftFromText="141" w:rightFromText="141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92"/>
              <w:gridCol w:w="1930"/>
              <w:gridCol w:w="1497"/>
              <w:gridCol w:w="2234"/>
            </w:tblGrid>
            <w:tr w:rsidR="0059378D" w:rsidRPr="00DC70FF" w:rsidTr="00BA7E43">
              <w:trPr>
                <w:trHeight w:val="396"/>
              </w:trPr>
              <w:tc>
                <w:tcPr>
                  <w:tcW w:w="3092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378D" w:rsidRPr="00DC70FF" w:rsidRDefault="0059378D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Projektthema (Arbeitstitel):</w:t>
                  </w:r>
                </w:p>
              </w:tc>
              <w:tc>
                <w:tcPr>
                  <w:tcW w:w="5661" w:type="dxa"/>
                  <w:gridSpan w:val="3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59378D" w:rsidRPr="00DC70FF" w:rsidRDefault="0059378D" w:rsidP="00147221">
                  <w:pPr>
                    <w:pStyle w:val="Textkrper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59378D" w:rsidRPr="00DC70FF" w:rsidTr="0059378D">
              <w:trPr>
                <w:trHeight w:val="242"/>
              </w:trPr>
              <w:tc>
                <w:tcPr>
                  <w:tcW w:w="309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9378D" w:rsidRPr="00DC70FF" w:rsidRDefault="0059378D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5661" w:type="dxa"/>
                  <w:gridSpan w:val="3"/>
                  <w:tcBorders>
                    <w:top w:val="dash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9378D" w:rsidRDefault="0059378D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59378D" w:rsidRPr="00DC70FF" w:rsidRDefault="0059378D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59378D" w:rsidRPr="00DC70FF" w:rsidTr="0059378D">
              <w:trPr>
                <w:trHeight w:val="474"/>
              </w:trPr>
              <w:tc>
                <w:tcPr>
                  <w:tcW w:w="309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9378D" w:rsidRPr="00DC70FF" w:rsidRDefault="0059378D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Betreuende(r) Fachdozent(in):</w:t>
                  </w:r>
                </w:p>
              </w:tc>
              <w:tc>
                <w:tcPr>
                  <w:tcW w:w="5661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59378D" w:rsidRPr="00DC70FF" w:rsidRDefault="0059378D" w:rsidP="00147221">
                  <w:pPr>
                    <w:pStyle w:val="Textkrper"/>
                    <w:spacing w:before="120" w:after="0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1F5786" w:rsidRPr="00DC70FF" w:rsidTr="0059378D">
              <w:tc>
                <w:tcPr>
                  <w:tcW w:w="3092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1F5786" w:rsidRPr="00DC70FF" w:rsidRDefault="001F5786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786" w:rsidRPr="00DC70FF" w:rsidRDefault="001F5786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786" w:rsidRPr="00DC70FF" w:rsidRDefault="001F5786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786" w:rsidRPr="00DC70FF" w:rsidRDefault="001F5786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1F5786" w:rsidRPr="00DC70FF" w:rsidTr="0059378D"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786" w:rsidRPr="00DC70FF" w:rsidRDefault="001F5786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786" w:rsidRPr="00DC70FF" w:rsidRDefault="001F5786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786" w:rsidRPr="00DC70FF" w:rsidRDefault="001F5786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786" w:rsidRPr="00DC70FF" w:rsidRDefault="001F5786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1F5786" w:rsidRPr="00DC70FF" w:rsidTr="0059378D"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786" w:rsidRDefault="001F5786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7F46C2" w:rsidRDefault="007F46C2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110B53" w:rsidRDefault="00110B53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110B53" w:rsidRDefault="00110B53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7F46C2" w:rsidRPr="00DC70FF" w:rsidRDefault="007F46C2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right w:val="nil"/>
                  </w:tcBorders>
                </w:tcPr>
                <w:p w:rsidR="001F5786" w:rsidRPr="00DC70FF" w:rsidRDefault="001F5786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right w:val="nil"/>
                  </w:tcBorders>
                </w:tcPr>
                <w:p w:rsidR="001F5786" w:rsidRPr="00DC70FF" w:rsidRDefault="001F5786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right w:val="nil"/>
                  </w:tcBorders>
                </w:tcPr>
                <w:p w:rsidR="001F5786" w:rsidRPr="00DC70FF" w:rsidRDefault="001F5786" w:rsidP="001F5786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1F5786" w:rsidRPr="001F5786" w:rsidTr="0059378D"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786" w:rsidRPr="001F5786" w:rsidRDefault="001F5786" w:rsidP="001F5786">
                  <w:pPr>
                    <w:snapToGrid w:val="0"/>
                    <w:rPr>
                      <w:rFonts w:ascii="Trebuchet MS" w:hAnsi="Trebuchet MS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786" w:rsidRPr="001F5786" w:rsidRDefault="001F5786" w:rsidP="001F5786">
                  <w:pPr>
                    <w:snapToGrid w:val="0"/>
                    <w:rPr>
                      <w:rFonts w:ascii="Trebuchet MS" w:hAnsi="Trebuchet MS"/>
                      <w:i/>
                      <w:sz w:val="16"/>
                      <w:szCs w:val="16"/>
                    </w:rPr>
                  </w:pPr>
                  <w:r w:rsidRPr="001F5786">
                    <w:rPr>
                      <w:rFonts w:ascii="Trebuchet MS" w:hAnsi="Trebuchet MS"/>
                      <w:i/>
                      <w:sz w:val="16"/>
                      <w:szCs w:val="16"/>
                    </w:rPr>
                    <w:t>Ort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786" w:rsidRPr="001F5786" w:rsidRDefault="001F5786" w:rsidP="001F5786">
                  <w:pPr>
                    <w:snapToGrid w:val="0"/>
                    <w:rPr>
                      <w:rFonts w:ascii="Trebuchet MS" w:hAnsi="Trebuchet MS"/>
                      <w:i/>
                      <w:sz w:val="16"/>
                      <w:szCs w:val="16"/>
                    </w:rPr>
                  </w:pPr>
                  <w:r w:rsidRPr="001F5786">
                    <w:rPr>
                      <w:rFonts w:ascii="Trebuchet MS" w:hAnsi="Trebuchet MS"/>
                      <w:i/>
                      <w:sz w:val="16"/>
                      <w:szCs w:val="16"/>
                    </w:rPr>
                    <w:t>Datum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786" w:rsidRPr="001F5786" w:rsidRDefault="001F5786" w:rsidP="001F5786">
                  <w:pPr>
                    <w:snapToGrid w:val="0"/>
                    <w:rPr>
                      <w:rFonts w:ascii="Trebuchet MS" w:hAnsi="Trebuchet MS"/>
                      <w:i/>
                      <w:sz w:val="16"/>
                      <w:szCs w:val="16"/>
                    </w:rPr>
                  </w:pPr>
                  <w:r w:rsidRPr="001F5786">
                    <w:rPr>
                      <w:rFonts w:ascii="Trebuchet MS" w:hAnsi="Trebuchet MS"/>
                      <w:i/>
                      <w:sz w:val="16"/>
                      <w:szCs w:val="16"/>
                    </w:rPr>
                    <w:t>Unterschrift</w:t>
                  </w:r>
                  <w:r w:rsidR="007F46C2">
                    <w:rPr>
                      <w:rFonts w:ascii="Trebuchet MS" w:hAnsi="Trebuchet MS"/>
                      <w:i/>
                      <w:sz w:val="16"/>
                      <w:szCs w:val="16"/>
                    </w:rPr>
                    <w:t xml:space="preserve"> des</w:t>
                  </w:r>
                  <w:r w:rsidR="00BE295A">
                    <w:rPr>
                      <w:rFonts w:ascii="Trebuchet MS" w:hAnsi="Trebuchet MS"/>
                      <w:i/>
                      <w:sz w:val="16"/>
                      <w:szCs w:val="16"/>
                    </w:rPr>
                    <w:t>/der</w:t>
                  </w:r>
                  <w:r w:rsidR="007F46C2">
                    <w:rPr>
                      <w:rFonts w:ascii="Trebuchet MS" w:hAnsi="Trebuchet MS"/>
                      <w:i/>
                      <w:sz w:val="16"/>
                      <w:szCs w:val="16"/>
                    </w:rPr>
                    <w:t xml:space="preserve"> Stud</w:t>
                  </w:r>
                  <w:r w:rsidR="00BE295A">
                    <w:rPr>
                      <w:rFonts w:ascii="Trebuchet MS" w:hAnsi="Trebuchet MS"/>
                      <w:i/>
                      <w:sz w:val="16"/>
                      <w:szCs w:val="16"/>
                    </w:rPr>
                    <w:t>enten/in</w:t>
                  </w:r>
                </w:p>
              </w:tc>
            </w:tr>
          </w:tbl>
          <w:p w:rsidR="007B2330" w:rsidRPr="00B43104" w:rsidRDefault="007B2330" w:rsidP="00B43104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B2330" w:rsidRPr="00B43104" w:rsidTr="007F46C2">
        <w:tblPrEx>
          <w:tblLook w:val="0000" w:firstRow="0" w:lastRow="0" w:firstColumn="0" w:lastColumn="0" w:noHBand="0" w:noVBand="0"/>
        </w:tblPrEx>
        <w:trPr>
          <w:gridAfter w:val="1"/>
          <w:wAfter w:w="165" w:type="dxa"/>
        </w:trPr>
        <w:tc>
          <w:tcPr>
            <w:tcW w:w="9180" w:type="dxa"/>
            <w:gridSpan w:val="3"/>
            <w:tcBorders>
              <w:bottom w:val="nil"/>
            </w:tcBorders>
          </w:tcPr>
          <w:p w:rsidR="007B2330" w:rsidRPr="00B43104" w:rsidRDefault="007B2330" w:rsidP="00A86FC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C8072E" w:rsidRDefault="00C8072E" w:rsidP="007F46C2">
      <w:pPr>
        <w:pStyle w:val="Seite1"/>
      </w:pPr>
    </w:p>
    <w:sectPr w:rsidR="00C8072E" w:rsidSect="00B83363">
      <w:footerReference w:type="default" r:id="rId14"/>
      <w:pgSz w:w="11907" w:h="16840" w:code="9"/>
      <w:pgMar w:top="1247" w:right="1247" w:bottom="1418" w:left="1247" w:header="567" w:footer="964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7C" w:rsidRDefault="0061057C" w:rsidP="00F46EA0">
      <w:r>
        <w:separator/>
      </w:r>
    </w:p>
  </w:endnote>
  <w:endnote w:type="continuationSeparator" w:id="0">
    <w:p w:rsidR="0061057C" w:rsidRDefault="0061057C" w:rsidP="00F4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41" w:rsidRDefault="0061057C" w:rsidP="00F46EA0">
    <w:pPr>
      <w:pStyle w:val="Fuzeile"/>
      <w:pBdr>
        <w:top w:val="single" w:sz="2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7C" w:rsidRDefault="0061057C" w:rsidP="00F46EA0">
      <w:r>
        <w:separator/>
      </w:r>
    </w:p>
  </w:footnote>
  <w:footnote w:type="continuationSeparator" w:id="0">
    <w:p w:rsidR="0061057C" w:rsidRDefault="0061057C" w:rsidP="00F46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0"/>
    <w:rsid w:val="00012D60"/>
    <w:rsid w:val="00015304"/>
    <w:rsid w:val="0001595B"/>
    <w:rsid w:val="00017F4A"/>
    <w:rsid w:val="000208CD"/>
    <w:rsid w:val="000221CB"/>
    <w:rsid w:val="000237CD"/>
    <w:rsid w:val="00027EF4"/>
    <w:rsid w:val="0003038A"/>
    <w:rsid w:val="00031394"/>
    <w:rsid w:val="000333F7"/>
    <w:rsid w:val="000354FD"/>
    <w:rsid w:val="000401A5"/>
    <w:rsid w:val="00040EAB"/>
    <w:rsid w:val="00041AB6"/>
    <w:rsid w:val="00051BD9"/>
    <w:rsid w:val="000573BC"/>
    <w:rsid w:val="0006158B"/>
    <w:rsid w:val="00064239"/>
    <w:rsid w:val="00070268"/>
    <w:rsid w:val="000743F5"/>
    <w:rsid w:val="00075003"/>
    <w:rsid w:val="0007756C"/>
    <w:rsid w:val="00080A58"/>
    <w:rsid w:val="000822B0"/>
    <w:rsid w:val="00083F80"/>
    <w:rsid w:val="00090152"/>
    <w:rsid w:val="00090746"/>
    <w:rsid w:val="00092F4B"/>
    <w:rsid w:val="000976E0"/>
    <w:rsid w:val="000A0F29"/>
    <w:rsid w:val="000A12B8"/>
    <w:rsid w:val="000A3244"/>
    <w:rsid w:val="000B57E8"/>
    <w:rsid w:val="000B5D75"/>
    <w:rsid w:val="000B7A20"/>
    <w:rsid w:val="000B7EBA"/>
    <w:rsid w:val="000C5905"/>
    <w:rsid w:val="000D27F3"/>
    <w:rsid w:val="000E2E92"/>
    <w:rsid w:val="000E5EB9"/>
    <w:rsid w:val="000E6625"/>
    <w:rsid w:val="000F045B"/>
    <w:rsid w:val="000F6217"/>
    <w:rsid w:val="000F6B12"/>
    <w:rsid w:val="000F7523"/>
    <w:rsid w:val="00100F1A"/>
    <w:rsid w:val="00106E92"/>
    <w:rsid w:val="00107C98"/>
    <w:rsid w:val="00107FAC"/>
    <w:rsid w:val="00110B53"/>
    <w:rsid w:val="001116CA"/>
    <w:rsid w:val="00111A69"/>
    <w:rsid w:val="00113052"/>
    <w:rsid w:val="00115C03"/>
    <w:rsid w:val="001168ED"/>
    <w:rsid w:val="0011745A"/>
    <w:rsid w:val="001259C9"/>
    <w:rsid w:val="00126C2B"/>
    <w:rsid w:val="001323CC"/>
    <w:rsid w:val="001335EC"/>
    <w:rsid w:val="00133889"/>
    <w:rsid w:val="00135D62"/>
    <w:rsid w:val="001374C6"/>
    <w:rsid w:val="00140739"/>
    <w:rsid w:val="00140905"/>
    <w:rsid w:val="00141C1C"/>
    <w:rsid w:val="001428AB"/>
    <w:rsid w:val="00147221"/>
    <w:rsid w:val="00147AF6"/>
    <w:rsid w:val="00150289"/>
    <w:rsid w:val="0015043E"/>
    <w:rsid w:val="00151B45"/>
    <w:rsid w:val="001537C6"/>
    <w:rsid w:val="00156A6B"/>
    <w:rsid w:val="00162353"/>
    <w:rsid w:val="001625E0"/>
    <w:rsid w:val="00162CAD"/>
    <w:rsid w:val="00167223"/>
    <w:rsid w:val="00174136"/>
    <w:rsid w:val="001749FF"/>
    <w:rsid w:val="00176369"/>
    <w:rsid w:val="0017694E"/>
    <w:rsid w:val="00185EE5"/>
    <w:rsid w:val="00190139"/>
    <w:rsid w:val="00191540"/>
    <w:rsid w:val="00194B02"/>
    <w:rsid w:val="001A4B26"/>
    <w:rsid w:val="001A7FB5"/>
    <w:rsid w:val="001B33B1"/>
    <w:rsid w:val="001B3802"/>
    <w:rsid w:val="001C4F01"/>
    <w:rsid w:val="001C6D28"/>
    <w:rsid w:val="001D5082"/>
    <w:rsid w:val="001D6CFF"/>
    <w:rsid w:val="001D7F7B"/>
    <w:rsid w:val="001E161C"/>
    <w:rsid w:val="001E3DFA"/>
    <w:rsid w:val="001E53A2"/>
    <w:rsid w:val="001E5E8C"/>
    <w:rsid w:val="001E605D"/>
    <w:rsid w:val="001E6303"/>
    <w:rsid w:val="001F00A9"/>
    <w:rsid w:val="001F303A"/>
    <w:rsid w:val="001F35BC"/>
    <w:rsid w:val="001F5786"/>
    <w:rsid w:val="001F7984"/>
    <w:rsid w:val="00200383"/>
    <w:rsid w:val="00205D35"/>
    <w:rsid w:val="00207E1C"/>
    <w:rsid w:val="002137C9"/>
    <w:rsid w:val="00214223"/>
    <w:rsid w:val="00214BFA"/>
    <w:rsid w:val="00215A4B"/>
    <w:rsid w:val="002163D1"/>
    <w:rsid w:val="00216883"/>
    <w:rsid w:val="00226517"/>
    <w:rsid w:val="00227C97"/>
    <w:rsid w:val="0023285B"/>
    <w:rsid w:val="002332CE"/>
    <w:rsid w:val="00233CFF"/>
    <w:rsid w:val="00234E3A"/>
    <w:rsid w:val="00235981"/>
    <w:rsid w:val="002371BE"/>
    <w:rsid w:val="00246D5B"/>
    <w:rsid w:val="002474F2"/>
    <w:rsid w:val="00247926"/>
    <w:rsid w:val="00247D90"/>
    <w:rsid w:val="00251DC7"/>
    <w:rsid w:val="00260DB4"/>
    <w:rsid w:val="00262066"/>
    <w:rsid w:val="00262952"/>
    <w:rsid w:val="00266D7A"/>
    <w:rsid w:val="00274F04"/>
    <w:rsid w:val="00277959"/>
    <w:rsid w:val="00281804"/>
    <w:rsid w:val="002820C3"/>
    <w:rsid w:val="00286DB8"/>
    <w:rsid w:val="00287843"/>
    <w:rsid w:val="0029014F"/>
    <w:rsid w:val="0029079F"/>
    <w:rsid w:val="00291118"/>
    <w:rsid w:val="002B1D17"/>
    <w:rsid w:val="002B253A"/>
    <w:rsid w:val="002B3830"/>
    <w:rsid w:val="002B3AAC"/>
    <w:rsid w:val="002B3B88"/>
    <w:rsid w:val="002B77B8"/>
    <w:rsid w:val="002C2D1A"/>
    <w:rsid w:val="002C41FB"/>
    <w:rsid w:val="002C455C"/>
    <w:rsid w:val="002C5042"/>
    <w:rsid w:val="002C606B"/>
    <w:rsid w:val="002C730A"/>
    <w:rsid w:val="002D016F"/>
    <w:rsid w:val="002D098E"/>
    <w:rsid w:val="002D5839"/>
    <w:rsid w:val="002D6540"/>
    <w:rsid w:val="002D65E2"/>
    <w:rsid w:val="002F33FD"/>
    <w:rsid w:val="002F4F4C"/>
    <w:rsid w:val="002F5946"/>
    <w:rsid w:val="002F5F2D"/>
    <w:rsid w:val="003100E2"/>
    <w:rsid w:val="00315F55"/>
    <w:rsid w:val="00317FD0"/>
    <w:rsid w:val="0032082B"/>
    <w:rsid w:val="00320C25"/>
    <w:rsid w:val="0032526F"/>
    <w:rsid w:val="00326DD8"/>
    <w:rsid w:val="00327FE4"/>
    <w:rsid w:val="00333FFD"/>
    <w:rsid w:val="0033465A"/>
    <w:rsid w:val="003422D7"/>
    <w:rsid w:val="00346440"/>
    <w:rsid w:val="003508C5"/>
    <w:rsid w:val="00352F23"/>
    <w:rsid w:val="00353E0E"/>
    <w:rsid w:val="00355B32"/>
    <w:rsid w:val="00362976"/>
    <w:rsid w:val="00374911"/>
    <w:rsid w:val="00382EF3"/>
    <w:rsid w:val="003831B3"/>
    <w:rsid w:val="00383D78"/>
    <w:rsid w:val="003862F3"/>
    <w:rsid w:val="003925F3"/>
    <w:rsid w:val="0039301C"/>
    <w:rsid w:val="003949D2"/>
    <w:rsid w:val="003A1E46"/>
    <w:rsid w:val="003A1FA9"/>
    <w:rsid w:val="003A272A"/>
    <w:rsid w:val="003A6A70"/>
    <w:rsid w:val="003B228E"/>
    <w:rsid w:val="003B3B67"/>
    <w:rsid w:val="003B5751"/>
    <w:rsid w:val="003C2CA6"/>
    <w:rsid w:val="003C3FAA"/>
    <w:rsid w:val="003C5CCF"/>
    <w:rsid w:val="003C692A"/>
    <w:rsid w:val="003D2768"/>
    <w:rsid w:val="003D3BD3"/>
    <w:rsid w:val="003F0C88"/>
    <w:rsid w:val="003F22D2"/>
    <w:rsid w:val="003F2BB2"/>
    <w:rsid w:val="003F5DF6"/>
    <w:rsid w:val="00403A82"/>
    <w:rsid w:val="004042F6"/>
    <w:rsid w:val="00411AEF"/>
    <w:rsid w:val="00412591"/>
    <w:rsid w:val="00413B80"/>
    <w:rsid w:val="00417E4D"/>
    <w:rsid w:val="00420979"/>
    <w:rsid w:val="00427EC0"/>
    <w:rsid w:val="00431B09"/>
    <w:rsid w:val="00432644"/>
    <w:rsid w:val="004360EF"/>
    <w:rsid w:val="0043737D"/>
    <w:rsid w:val="00437AED"/>
    <w:rsid w:val="00440CCB"/>
    <w:rsid w:val="004451D2"/>
    <w:rsid w:val="00450BAC"/>
    <w:rsid w:val="00453775"/>
    <w:rsid w:val="004576CA"/>
    <w:rsid w:val="004578A8"/>
    <w:rsid w:val="00460705"/>
    <w:rsid w:val="00461654"/>
    <w:rsid w:val="00464792"/>
    <w:rsid w:val="004673E2"/>
    <w:rsid w:val="00471752"/>
    <w:rsid w:val="00477B28"/>
    <w:rsid w:val="00481C3D"/>
    <w:rsid w:val="00483EED"/>
    <w:rsid w:val="00483F1D"/>
    <w:rsid w:val="00483FBD"/>
    <w:rsid w:val="004855AE"/>
    <w:rsid w:val="00485D26"/>
    <w:rsid w:val="0049092E"/>
    <w:rsid w:val="004923BF"/>
    <w:rsid w:val="00495A43"/>
    <w:rsid w:val="004A08F7"/>
    <w:rsid w:val="004A1CA5"/>
    <w:rsid w:val="004A3299"/>
    <w:rsid w:val="004A555B"/>
    <w:rsid w:val="004A706F"/>
    <w:rsid w:val="004B0478"/>
    <w:rsid w:val="004B2159"/>
    <w:rsid w:val="004B31BF"/>
    <w:rsid w:val="004B737E"/>
    <w:rsid w:val="004C7D3C"/>
    <w:rsid w:val="004D09DD"/>
    <w:rsid w:val="004D0EF4"/>
    <w:rsid w:val="004D441D"/>
    <w:rsid w:val="004E285A"/>
    <w:rsid w:val="004E2D20"/>
    <w:rsid w:val="004F1466"/>
    <w:rsid w:val="004F1A4E"/>
    <w:rsid w:val="004F3E03"/>
    <w:rsid w:val="004F7EA5"/>
    <w:rsid w:val="005015B2"/>
    <w:rsid w:val="005036A4"/>
    <w:rsid w:val="00503C06"/>
    <w:rsid w:val="00511E25"/>
    <w:rsid w:val="00512469"/>
    <w:rsid w:val="005176EA"/>
    <w:rsid w:val="005208C7"/>
    <w:rsid w:val="00523C0D"/>
    <w:rsid w:val="00523C57"/>
    <w:rsid w:val="00524CEB"/>
    <w:rsid w:val="00527AF1"/>
    <w:rsid w:val="00540360"/>
    <w:rsid w:val="00542DFF"/>
    <w:rsid w:val="005500D9"/>
    <w:rsid w:val="00550B68"/>
    <w:rsid w:val="005574B7"/>
    <w:rsid w:val="005605DF"/>
    <w:rsid w:val="00562A98"/>
    <w:rsid w:val="005641F4"/>
    <w:rsid w:val="00571F17"/>
    <w:rsid w:val="00573089"/>
    <w:rsid w:val="005730B3"/>
    <w:rsid w:val="00577BBB"/>
    <w:rsid w:val="00577E26"/>
    <w:rsid w:val="00585DA4"/>
    <w:rsid w:val="00585E44"/>
    <w:rsid w:val="005868E4"/>
    <w:rsid w:val="00593592"/>
    <w:rsid w:val="0059378D"/>
    <w:rsid w:val="00594A9B"/>
    <w:rsid w:val="005A0E27"/>
    <w:rsid w:val="005A4179"/>
    <w:rsid w:val="005B1C9C"/>
    <w:rsid w:val="005B3AD0"/>
    <w:rsid w:val="005B4993"/>
    <w:rsid w:val="005B65C2"/>
    <w:rsid w:val="005B7910"/>
    <w:rsid w:val="005C172F"/>
    <w:rsid w:val="005C6097"/>
    <w:rsid w:val="005C61D1"/>
    <w:rsid w:val="005D0E89"/>
    <w:rsid w:val="005D293E"/>
    <w:rsid w:val="005D2B05"/>
    <w:rsid w:val="005D4756"/>
    <w:rsid w:val="005E4663"/>
    <w:rsid w:val="005E5914"/>
    <w:rsid w:val="005F16F8"/>
    <w:rsid w:val="005F754C"/>
    <w:rsid w:val="00600374"/>
    <w:rsid w:val="00603D70"/>
    <w:rsid w:val="00605045"/>
    <w:rsid w:val="006077E2"/>
    <w:rsid w:val="0061057C"/>
    <w:rsid w:val="0061705F"/>
    <w:rsid w:val="00621247"/>
    <w:rsid w:val="00631A20"/>
    <w:rsid w:val="00633E75"/>
    <w:rsid w:val="00634DBC"/>
    <w:rsid w:val="00643D41"/>
    <w:rsid w:val="00650522"/>
    <w:rsid w:val="00650F21"/>
    <w:rsid w:val="00652CD0"/>
    <w:rsid w:val="00654DD8"/>
    <w:rsid w:val="0065561B"/>
    <w:rsid w:val="00661EDA"/>
    <w:rsid w:val="00665DDD"/>
    <w:rsid w:val="00682329"/>
    <w:rsid w:val="00682C02"/>
    <w:rsid w:val="006832AF"/>
    <w:rsid w:val="006858AD"/>
    <w:rsid w:val="00686EAA"/>
    <w:rsid w:val="006873D3"/>
    <w:rsid w:val="006912B6"/>
    <w:rsid w:val="00692512"/>
    <w:rsid w:val="006949BD"/>
    <w:rsid w:val="006A10C7"/>
    <w:rsid w:val="006A3DF2"/>
    <w:rsid w:val="006B1954"/>
    <w:rsid w:val="006B1AA3"/>
    <w:rsid w:val="006C0F73"/>
    <w:rsid w:val="006D527F"/>
    <w:rsid w:val="006E1027"/>
    <w:rsid w:val="006E10DA"/>
    <w:rsid w:val="006E2069"/>
    <w:rsid w:val="006E5696"/>
    <w:rsid w:val="006F72B5"/>
    <w:rsid w:val="00702469"/>
    <w:rsid w:val="00704396"/>
    <w:rsid w:val="00713934"/>
    <w:rsid w:val="0071480F"/>
    <w:rsid w:val="0071565C"/>
    <w:rsid w:val="0071637D"/>
    <w:rsid w:val="0071796D"/>
    <w:rsid w:val="007201E4"/>
    <w:rsid w:val="0072081A"/>
    <w:rsid w:val="00733CE0"/>
    <w:rsid w:val="0073486D"/>
    <w:rsid w:val="007351A4"/>
    <w:rsid w:val="00736CEF"/>
    <w:rsid w:val="00737EFD"/>
    <w:rsid w:val="007442A9"/>
    <w:rsid w:val="00747CA1"/>
    <w:rsid w:val="00747EEE"/>
    <w:rsid w:val="00751C0F"/>
    <w:rsid w:val="007637DC"/>
    <w:rsid w:val="00767458"/>
    <w:rsid w:val="007678F9"/>
    <w:rsid w:val="00775D52"/>
    <w:rsid w:val="00775D74"/>
    <w:rsid w:val="00780228"/>
    <w:rsid w:val="007A474E"/>
    <w:rsid w:val="007A5256"/>
    <w:rsid w:val="007A638C"/>
    <w:rsid w:val="007A7C55"/>
    <w:rsid w:val="007B17C9"/>
    <w:rsid w:val="007B2330"/>
    <w:rsid w:val="007B4F07"/>
    <w:rsid w:val="007B666A"/>
    <w:rsid w:val="007B75BC"/>
    <w:rsid w:val="007C1FBD"/>
    <w:rsid w:val="007C2C75"/>
    <w:rsid w:val="007C5586"/>
    <w:rsid w:val="007D0229"/>
    <w:rsid w:val="007D2AF2"/>
    <w:rsid w:val="007D4230"/>
    <w:rsid w:val="007D63CE"/>
    <w:rsid w:val="007D6F44"/>
    <w:rsid w:val="007E52A3"/>
    <w:rsid w:val="007E5D05"/>
    <w:rsid w:val="007F46C2"/>
    <w:rsid w:val="00811CE3"/>
    <w:rsid w:val="00812DDE"/>
    <w:rsid w:val="00814714"/>
    <w:rsid w:val="00822641"/>
    <w:rsid w:val="0082277F"/>
    <w:rsid w:val="00822823"/>
    <w:rsid w:val="00823674"/>
    <w:rsid w:val="0082759B"/>
    <w:rsid w:val="0083240C"/>
    <w:rsid w:val="00841B6B"/>
    <w:rsid w:val="00842252"/>
    <w:rsid w:val="008457D2"/>
    <w:rsid w:val="00846073"/>
    <w:rsid w:val="00850F2B"/>
    <w:rsid w:val="00850F4C"/>
    <w:rsid w:val="00852937"/>
    <w:rsid w:val="00852B80"/>
    <w:rsid w:val="00860FBA"/>
    <w:rsid w:val="00862A28"/>
    <w:rsid w:val="008665A7"/>
    <w:rsid w:val="00867F9C"/>
    <w:rsid w:val="0087016A"/>
    <w:rsid w:val="00870C5F"/>
    <w:rsid w:val="0087242A"/>
    <w:rsid w:val="008760FE"/>
    <w:rsid w:val="0088033F"/>
    <w:rsid w:val="008828AC"/>
    <w:rsid w:val="00884251"/>
    <w:rsid w:val="00884686"/>
    <w:rsid w:val="008858D6"/>
    <w:rsid w:val="0088610F"/>
    <w:rsid w:val="00886BBE"/>
    <w:rsid w:val="008905F4"/>
    <w:rsid w:val="0089529B"/>
    <w:rsid w:val="00896517"/>
    <w:rsid w:val="008A01EC"/>
    <w:rsid w:val="008A3108"/>
    <w:rsid w:val="008A31D1"/>
    <w:rsid w:val="008A5A84"/>
    <w:rsid w:val="008A5CB8"/>
    <w:rsid w:val="008B0075"/>
    <w:rsid w:val="008B4981"/>
    <w:rsid w:val="008B52A1"/>
    <w:rsid w:val="008B5980"/>
    <w:rsid w:val="008B6265"/>
    <w:rsid w:val="008C388B"/>
    <w:rsid w:val="008C463A"/>
    <w:rsid w:val="008C6C41"/>
    <w:rsid w:val="008D0D45"/>
    <w:rsid w:val="008D2B8B"/>
    <w:rsid w:val="008D42D2"/>
    <w:rsid w:val="008E3D4E"/>
    <w:rsid w:val="008E3F61"/>
    <w:rsid w:val="008E5D89"/>
    <w:rsid w:val="008F0044"/>
    <w:rsid w:val="008F1B41"/>
    <w:rsid w:val="008F5ADB"/>
    <w:rsid w:val="008F622F"/>
    <w:rsid w:val="008F726F"/>
    <w:rsid w:val="008F72B7"/>
    <w:rsid w:val="00912BC9"/>
    <w:rsid w:val="00912CB8"/>
    <w:rsid w:val="00920FBC"/>
    <w:rsid w:val="0092122E"/>
    <w:rsid w:val="009213D1"/>
    <w:rsid w:val="009218BF"/>
    <w:rsid w:val="00933621"/>
    <w:rsid w:val="00940E58"/>
    <w:rsid w:val="0094159E"/>
    <w:rsid w:val="00945E0C"/>
    <w:rsid w:val="00947A38"/>
    <w:rsid w:val="00950FC1"/>
    <w:rsid w:val="0095771D"/>
    <w:rsid w:val="009604FB"/>
    <w:rsid w:val="00963A9F"/>
    <w:rsid w:val="00963C68"/>
    <w:rsid w:val="00964D47"/>
    <w:rsid w:val="00964FB8"/>
    <w:rsid w:val="00972753"/>
    <w:rsid w:val="00973218"/>
    <w:rsid w:val="009761B7"/>
    <w:rsid w:val="009768AB"/>
    <w:rsid w:val="00976B4F"/>
    <w:rsid w:val="0098124F"/>
    <w:rsid w:val="00984216"/>
    <w:rsid w:val="00987713"/>
    <w:rsid w:val="0099776C"/>
    <w:rsid w:val="00997F61"/>
    <w:rsid w:val="009A28A5"/>
    <w:rsid w:val="009B0195"/>
    <w:rsid w:val="009B2AE9"/>
    <w:rsid w:val="009C5B7E"/>
    <w:rsid w:val="009D2B5E"/>
    <w:rsid w:val="009D2D6D"/>
    <w:rsid w:val="009D3D35"/>
    <w:rsid w:val="009D5A23"/>
    <w:rsid w:val="009E283B"/>
    <w:rsid w:val="009E60C0"/>
    <w:rsid w:val="009F3FD5"/>
    <w:rsid w:val="009F4590"/>
    <w:rsid w:val="00A06331"/>
    <w:rsid w:val="00A0676D"/>
    <w:rsid w:val="00A06DEA"/>
    <w:rsid w:val="00A100E1"/>
    <w:rsid w:val="00A10802"/>
    <w:rsid w:val="00A12C9F"/>
    <w:rsid w:val="00A13435"/>
    <w:rsid w:val="00A135FC"/>
    <w:rsid w:val="00A169B9"/>
    <w:rsid w:val="00A17335"/>
    <w:rsid w:val="00A17930"/>
    <w:rsid w:val="00A2082D"/>
    <w:rsid w:val="00A2216B"/>
    <w:rsid w:val="00A342B9"/>
    <w:rsid w:val="00A35845"/>
    <w:rsid w:val="00A42B08"/>
    <w:rsid w:val="00A43276"/>
    <w:rsid w:val="00A44A87"/>
    <w:rsid w:val="00A46C1A"/>
    <w:rsid w:val="00A46F93"/>
    <w:rsid w:val="00A50BCE"/>
    <w:rsid w:val="00A5290D"/>
    <w:rsid w:val="00A52994"/>
    <w:rsid w:val="00A53602"/>
    <w:rsid w:val="00A541F1"/>
    <w:rsid w:val="00A54784"/>
    <w:rsid w:val="00A6593B"/>
    <w:rsid w:val="00A70092"/>
    <w:rsid w:val="00A72EB8"/>
    <w:rsid w:val="00A7752A"/>
    <w:rsid w:val="00A80FA0"/>
    <w:rsid w:val="00A82C4F"/>
    <w:rsid w:val="00A96216"/>
    <w:rsid w:val="00A96E7F"/>
    <w:rsid w:val="00AB2FF3"/>
    <w:rsid w:val="00AB4360"/>
    <w:rsid w:val="00AB50E7"/>
    <w:rsid w:val="00AB7053"/>
    <w:rsid w:val="00AC125F"/>
    <w:rsid w:val="00AC5AD2"/>
    <w:rsid w:val="00AC64F1"/>
    <w:rsid w:val="00AD723A"/>
    <w:rsid w:val="00AE29B5"/>
    <w:rsid w:val="00AF0984"/>
    <w:rsid w:val="00AF1B5D"/>
    <w:rsid w:val="00B0295E"/>
    <w:rsid w:val="00B16141"/>
    <w:rsid w:val="00B16FA1"/>
    <w:rsid w:val="00B207BE"/>
    <w:rsid w:val="00B207FB"/>
    <w:rsid w:val="00B214F0"/>
    <w:rsid w:val="00B21CED"/>
    <w:rsid w:val="00B22278"/>
    <w:rsid w:val="00B32E13"/>
    <w:rsid w:val="00B33804"/>
    <w:rsid w:val="00B339DD"/>
    <w:rsid w:val="00B33B87"/>
    <w:rsid w:val="00B4220A"/>
    <w:rsid w:val="00B43104"/>
    <w:rsid w:val="00B43A61"/>
    <w:rsid w:val="00B4759D"/>
    <w:rsid w:val="00B528C9"/>
    <w:rsid w:val="00B5427C"/>
    <w:rsid w:val="00B5488E"/>
    <w:rsid w:val="00B55558"/>
    <w:rsid w:val="00B602A3"/>
    <w:rsid w:val="00B60CB2"/>
    <w:rsid w:val="00B625C7"/>
    <w:rsid w:val="00B65410"/>
    <w:rsid w:val="00B7596A"/>
    <w:rsid w:val="00B763D0"/>
    <w:rsid w:val="00B770E9"/>
    <w:rsid w:val="00B77A13"/>
    <w:rsid w:val="00B82573"/>
    <w:rsid w:val="00B8389D"/>
    <w:rsid w:val="00B85C6A"/>
    <w:rsid w:val="00B97F94"/>
    <w:rsid w:val="00BA5119"/>
    <w:rsid w:val="00BA5BAA"/>
    <w:rsid w:val="00BA7360"/>
    <w:rsid w:val="00BB2A5D"/>
    <w:rsid w:val="00BB5C67"/>
    <w:rsid w:val="00BC4E21"/>
    <w:rsid w:val="00BD5749"/>
    <w:rsid w:val="00BD72A5"/>
    <w:rsid w:val="00BE295A"/>
    <w:rsid w:val="00BE628B"/>
    <w:rsid w:val="00BF0426"/>
    <w:rsid w:val="00BF0C93"/>
    <w:rsid w:val="00BF483F"/>
    <w:rsid w:val="00BF4FE0"/>
    <w:rsid w:val="00C0070F"/>
    <w:rsid w:val="00C0234A"/>
    <w:rsid w:val="00C03701"/>
    <w:rsid w:val="00C0783D"/>
    <w:rsid w:val="00C178DA"/>
    <w:rsid w:val="00C200CA"/>
    <w:rsid w:val="00C21755"/>
    <w:rsid w:val="00C21836"/>
    <w:rsid w:val="00C30018"/>
    <w:rsid w:val="00C36D1E"/>
    <w:rsid w:val="00C4549F"/>
    <w:rsid w:val="00C6262D"/>
    <w:rsid w:val="00C631A9"/>
    <w:rsid w:val="00C6320D"/>
    <w:rsid w:val="00C647B5"/>
    <w:rsid w:val="00C664D1"/>
    <w:rsid w:val="00C67072"/>
    <w:rsid w:val="00C67918"/>
    <w:rsid w:val="00C8072E"/>
    <w:rsid w:val="00C82E29"/>
    <w:rsid w:val="00C839B3"/>
    <w:rsid w:val="00C93C66"/>
    <w:rsid w:val="00CA237D"/>
    <w:rsid w:val="00CB02F6"/>
    <w:rsid w:val="00CB175B"/>
    <w:rsid w:val="00CB1DA8"/>
    <w:rsid w:val="00CB5759"/>
    <w:rsid w:val="00CC546E"/>
    <w:rsid w:val="00CC779F"/>
    <w:rsid w:val="00CD401A"/>
    <w:rsid w:val="00CE09D2"/>
    <w:rsid w:val="00CE265D"/>
    <w:rsid w:val="00CE6019"/>
    <w:rsid w:val="00CE6C2B"/>
    <w:rsid w:val="00CE71E4"/>
    <w:rsid w:val="00CF01C9"/>
    <w:rsid w:val="00CF1E4E"/>
    <w:rsid w:val="00CF290F"/>
    <w:rsid w:val="00CF3EED"/>
    <w:rsid w:val="00CF7F44"/>
    <w:rsid w:val="00D02736"/>
    <w:rsid w:val="00D05664"/>
    <w:rsid w:val="00D0715B"/>
    <w:rsid w:val="00D07BD0"/>
    <w:rsid w:val="00D07EF3"/>
    <w:rsid w:val="00D1369B"/>
    <w:rsid w:val="00D13E51"/>
    <w:rsid w:val="00D157B4"/>
    <w:rsid w:val="00D211CC"/>
    <w:rsid w:val="00D21FE5"/>
    <w:rsid w:val="00D225F3"/>
    <w:rsid w:val="00D23198"/>
    <w:rsid w:val="00D24FDA"/>
    <w:rsid w:val="00D276EC"/>
    <w:rsid w:val="00D379F8"/>
    <w:rsid w:val="00D4004C"/>
    <w:rsid w:val="00D41810"/>
    <w:rsid w:val="00D42ADE"/>
    <w:rsid w:val="00D43178"/>
    <w:rsid w:val="00D53039"/>
    <w:rsid w:val="00D61CFA"/>
    <w:rsid w:val="00D61E13"/>
    <w:rsid w:val="00D65B44"/>
    <w:rsid w:val="00D71C45"/>
    <w:rsid w:val="00D73F34"/>
    <w:rsid w:val="00D77D8D"/>
    <w:rsid w:val="00D80864"/>
    <w:rsid w:val="00D85108"/>
    <w:rsid w:val="00D857FD"/>
    <w:rsid w:val="00D87056"/>
    <w:rsid w:val="00D917DE"/>
    <w:rsid w:val="00D935EC"/>
    <w:rsid w:val="00D9484B"/>
    <w:rsid w:val="00D963E2"/>
    <w:rsid w:val="00DA0851"/>
    <w:rsid w:val="00DB04FA"/>
    <w:rsid w:val="00DB0771"/>
    <w:rsid w:val="00DB17CC"/>
    <w:rsid w:val="00DB186F"/>
    <w:rsid w:val="00DB1A79"/>
    <w:rsid w:val="00DB2927"/>
    <w:rsid w:val="00DB39E3"/>
    <w:rsid w:val="00DC11D1"/>
    <w:rsid w:val="00DC3A1C"/>
    <w:rsid w:val="00DC4E3E"/>
    <w:rsid w:val="00DC55CF"/>
    <w:rsid w:val="00DC63B7"/>
    <w:rsid w:val="00DC70FF"/>
    <w:rsid w:val="00DC7138"/>
    <w:rsid w:val="00DD3460"/>
    <w:rsid w:val="00DD7E74"/>
    <w:rsid w:val="00DE3CBF"/>
    <w:rsid w:val="00DE4106"/>
    <w:rsid w:val="00DE4387"/>
    <w:rsid w:val="00DF160D"/>
    <w:rsid w:val="00DF1DD6"/>
    <w:rsid w:val="00DF2E86"/>
    <w:rsid w:val="00DF7996"/>
    <w:rsid w:val="00E025C2"/>
    <w:rsid w:val="00E057FF"/>
    <w:rsid w:val="00E05805"/>
    <w:rsid w:val="00E06BAC"/>
    <w:rsid w:val="00E06C60"/>
    <w:rsid w:val="00E1232F"/>
    <w:rsid w:val="00E12946"/>
    <w:rsid w:val="00E12A61"/>
    <w:rsid w:val="00E136DD"/>
    <w:rsid w:val="00E2049A"/>
    <w:rsid w:val="00E22A5A"/>
    <w:rsid w:val="00E257EF"/>
    <w:rsid w:val="00E304D3"/>
    <w:rsid w:val="00E32878"/>
    <w:rsid w:val="00E32A2D"/>
    <w:rsid w:val="00E44CDE"/>
    <w:rsid w:val="00E47AD2"/>
    <w:rsid w:val="00E51BA8"/>
    <w:rsid w:val="00E51CBB"/>
    <w:rsid w:val="00E57F4C"/>
    <w:rsid w:val="00E67B28"/>
    <w:rsid w:val="00E73EF8"/>
    <w:rsid w:val="00E7594D"/>
    <w:rsid w:val="00E845AE"/>
    <w:rsid w:val="00E84A52"/>
    <w:rsid w:val="00E86656"/>
    <w:rsid w:val="00E87D13"/>
    <w:rsid w:val="00E87EC5"/>
    <w:rsid w:val="00E9053F"/>
    <w:rsid w:val="00E93152"/>
    <w:rsid w:val="00E93A97"/>
    <w:rsid w:val="00E971BF"/>
    <w:rsid w:val="00EA2D58"/>
    <w:rsid w:val="00EA3982"/>
    <w:rsid w:val="00EA44CA"/>
    <w:rsid w:val="00EA49EB"/>
    <w:rsid w:val="00EB2DD1"/>
    <w:rsid w:val="00EB725B"/>
    <w:rsid w:val="00EC0E49"/>
    <w:rsid w:val="00EC3DC1"/>
    <w:rsid w:val="00ED3D99"/>
    <w:rsid w:val="00ED4CDC"/>
    <w:rsid w:val="00ED5857"/>
    <w:rsid w:val="00ED5D3F"/>
    <w:rsid w:val="00ED62C2"/>
    <w:rsid w:val="00EE1D81"/>
    <w:rsid w:val="00EE3F7E"/>
    <w:rsid w:val="00EF06A7"/>
    <w:rsid w:val="00F01164"/>
    <w:rsid w:val="00F01877"/>
    <w:rsid w:val="00F0377C"/>
    <w:rsid w:val="00F040B3"/>
    <w:rsid w:val="00F04301"/>
    <w:rsid w:val="00F06019"/>
    <w:rsid w:val="00F06762"/>
    <w:rsid w:val="00F06DC5"/>
    <w:rsid w:val="00F07EA0"/>
    <w:rsid w:val="00F1067D"/>
    <w:rsid w:val="00F109B4"/>
    <w:rsid w:val="00F1172F"/>
    <w:rsid w:val="00F1314D"/>
    <w:rsid w:val="00F36D9D"/>
    <w:rsid w:val="00F37DEA"/>
    <w:rsid w:val="00F46EA0"/>
    <w:rsid w:val="00F506C4"/>
    <w:rsid w:val="00F50A37"/>
    <w:rsid w:val="00F5494F"/>
    <w:rsid w:val="00F55B22"/>
    <w:rsid w:val="00F5637A"/>
    <w:rsid w:val="00F572BD"/>
    <w:rsid w:val="00F60719"/>
    <w:rsid w:val="00F66769"/>
    <w:rsid w:val="00F66E3B"/>
    <w:rsid w:val="00F67CE7"/>
    <w:rsid w:val="00F7057E"/>
    <w:rsid w:val="00F70A85"/>
    <w:rsid w:val="00F710C4"/>
    <w:rsid w:val="00F7166E"/>
    <w:rsid w:val="00F724A8"/>
    <w:rsid w:val="00F733AF"/>
    <w:rsid w:val="00F733F7"/>
    <w:rsid w:val="00F77399"/>
    <w:rsid w:val="00F80493"/>
    <w:rsid w:val="00F83C9E"/>
    <w:rsid w:val="00F87350"/>
    <w:rsid w:val="00F87A1C"/>
    <w:rsid w:val="00F87B67"/>
    <w:rsid w:val="00F924F5"/>
    <w:rsid w:val="00F931F2"/>
    <w:rsid w:val="00FA10A6"/>
    <w:rsid w:val="00FA1595"/>
    <w:rsid w:val="00FA2AD7"/>
    <w:rsid w:val="00FA35BC"/>
    <w:rsid w:val="00FB4553"/>
    <w:rsid w:val="00FC0F67"/>
    <w:rsid w:val="00FC3FC8"/>
    <w:rsid w:val="00FC51B5"/>
    <w:rsid w:val="00FC5C19"/>
    <w:rsid w:val="00FD16EB"/>
    <w:rsid w:val="00FD489F"/>
    <w:rsid w:val="00FD49F1"/>
    <w:rsid w:val="00FD4C55"/>
    <w:rsid w:val="00FD521D"/>
    <w:rsid w:val="00FD6ECA"/>
    <w:rsid w:val="00FE13ED"/>
    <w:rsid w:val="00FE2ECC"/>
    <w:rsid w:val="00FE31DB"/>
    <w:rsid w:val="00FF030F"/>
    <w:rsid w:val="00FF252F"/>
    <w:rsid w:val="00FF2E60"/>
    <w:rsid w:val="00FF3488"/>
    <w:rsid w:val="00FF5899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B2330"/>
    <w:pPr>
      <w:tabs>
        <w:tab w:val="center" w:pos="4252"/>
        <w:tab w:val="right" w:pos="8504"/>
      </w:tabs>
      <w:spacing w:line="240" w:lineRule="atLeast"/>
    </w:pPr>
    <w:rPr>
      <w:rFonts w:ascii="Arial" w:hAnsi="Arial" w:cs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7B2330"/>
    <w:rPr>
      <w:rFonts w:ascii="Arial" w:hAnsi="Arial" w:cs="Arial"/>
    </w:rPr>
  </w:style>
  <w:style w:type="paragraph" w:styleId="Kopfzeile">
    <w:name w:val="header"/>
    <w:basedOn w:val="Standard"/>
    <w:link w:val="KopfzeileZchn"/>
    <w:rsid w:val="007B2330"/>
    <w:pPr>
      <w:tabs>
        <w:tab w:val="center" w:pos="4536"/>
        <w:tab w:val="right" w:pos="9072"/>
      </w:tabs>
      <w:spacing w:before="20" w:after="20"/>
    </w:pPr>
    <w:rPr>
      <w:rFonts w:ascii="Arial" w:hAnsi="Arial" w:cs="Arial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rsid w:val="007B2330"/>
    <w:rPr>
      <w:rFonts w:ascii="Arial" w:hAnsi="Arial" w:cs="Arial"/>
      <w:sz w:val="22"/>
      <w:szCs w:val="22"/>
    </w:rPr>
  </w:style>
  <w:style w:type="paragraph" w:customStyle="1" w:styleId="Tabelle">
    <w:name w:val="Tabelle"/>
    <w:basedOn w:val="Standard"/>
    <w:link w:val="TabelleZchn"/>
    <w:rsid w:val="007B2330"/>
    <w:pPr>
      <w:widowControl w:val="0"/>
      <w:spacing w:before="20" w:after="20" w:line="280" w:lineRule="atLeast"/>
    </w:pPr>
    <w:rPr>
      <w:rFonts w:ascii="Arial" w:hAnsi="Arial"/>
      <w:sz w:val="20"/>
      <w:szCs w:val="20"/>
    </w:rPr>
  </w:style>
  <w:style w:type="character" w:customStyle="1" w:styleId="TabelleZchn">
    <w:name w:val="Tabelle Zchn"/>
    <w:link w:val="Tabelle"/>
    <w:rsid w:val="007B2330"/>
    <w:rPr>
      <w:rFonts w:ascii="Arial" w:hAnsi="Arial"/>
    </w:rPr>
  </w:style>
  <w:style w:type="paragraph" w:customStyle="1" w:styleId="Seite1">
    <w:name w:val="Seite1"/>
    <w:basedOn w:val="Standard"/>
    <w:rsid w:val="007B2330"/>
    <w:pPr>
      <w:spacing w:before="80" w:after="80" w:line="288" w:lineRule="atLeast"/>
      <w:jc w:val="center"/>
    </w:pPr>
    <w:rPr>
      <w:rFonts w:ascii="Trebuchet MS" w:hAnsi="Trebuchet MS" w:cs="Arial"/>
      <w:b/>
      <w:szCs w:val="22"/>
    </w:rPr>
  </w:style>
  <w:style w:type="paragraph" w:styleId="Sprechblasentext">
    <w:name w:val="Balloon Text"/>
    <w:basedOn w:val="Standard"/>
    <w:link w:val="SprechblasentextZchn"/>
    <w:rsid w:val="007B23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23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C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47221"/>
    <w:pPr>
      <w:spacing w:before="60" w:after="60"/>
    </w:pPr>
  </w:style>
  <w:style w:type="character" w:customStyle="1" w:styleId="TextkrperZchn">
    <w:name w:val="Textkörper Zchn"/>
    <w:basedOn w:val="Absatz-Standardschriftart"/>
    <w:link w:val="Textkrper"/>
    <w:rsid w:val="001472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ee.de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h-eberswalde.de/oea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h-eberswalde.de/Landschaftsnutzung-und-Naturschutz/Fachbereich-Landschaftsnutzung-und-NaturschutzFaculty-of-Landscape-Management-and-Nature-Conservation-K240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E0D5-4C05-43F9-B0CD-98346EBD55C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9A2E07B-6E2C-432E-98BF-C49BAE7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Formular-MScOeAM-UP-Anmeldung-Projektthema-online-V2.dotx</Template>
  <TotalTime>0</TotalTime>
  <Pages>1</Pages>
  <Words>72</Words>
  <Characters>521</Characters>
  <Application>Microsoft Office Word</Application>
  <DocSecurity>0</DocSecurity>
  <Lines>86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HNE Eberswalde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Trei, Gerriet</dc:creator>
  <cp:lastModifiedBy>Trei, Gerriet</cp:lastModifiedBy>
  <cp:revision>2</cp:revision>
  <cp:lastPrinted>2021-10-20T14:23:00Z</cp:lastPrinted>
  <dcterms:created xsi:type="dcterms:W3CDTF">2021-10-20T14:40:00Z</dcterms:created>
  <dcterms:modified xsi:type="dcterms:W3CDTF">2021-10-20T14:40:00Z</dcterms:modified>
</cp:coreProperties>
</file>